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FC" w:rsidRDefault="0087092B" w:rsidP="00AA5912">
      <w:pPr>
        <w:pStyle w:val="Heading1"/>
      </w:pPr>
      <w:sdt>
        <w:sdtPr>
          <w:alias w:val="Garage sale:"/>
          <w:tag w:val="Garage sale:"/>
          <w:id w:val="699899776"/>
          <w:placeholder>
            <w:docPart w:val="BFF7CCE4FA869A4DBF35DCF69F2A47EF"/>
          </w:placeholder>
          <w:temporary/>
          <w:showingPlcHdr/>
          <w15:appearance w15:val="hidden"/>
        </w:sdtPr>
        <w:sdtEndPr/>
        <w:sdtContent>
          <w:r w:rsidR="00FD3127">
            <w:t>Garage Sale</w:t>
          </w:r>
        </w:sdtContent>
      </w:sdt>
    </w:p>
    <w:p w:rsidR="00AA5912" w:rsidRDefault="0082153F" w:rsidP="00AA5912">
      <w:pPr>
        <w:pStyle w:val="Heading2"/>
      </w:pPr>
      <w:r>
        <w:t>Sat, Sept 21</w:t>
      </w:r>
      <w:r w:rsidR="00FD3127">
        <w:t xml:space="preserve"> </w:t>
      </w:r>
      <w:r w:rsidR="00AB419C">
        <w:t>10</w:t>
      </w:r>
      <w:bookmarkStart w:id="0" w:name="_GoBack"/>
      <w:bookmarkEnd w:id="0"/>
      <w:r>
        <w:t>AM</w:t>
      </w:r>
      <w:r w:rsidR="00FD3127">
        <w:t xml:space="preserve"> </w:t>
      </w:r>
      <w:sdt>
        <w:sdtPr>
          <w:alias w:val="Separator:"/>
          <w:tag w:val="Separator:"/>
          <w:id w:val="-1139574126"/>
          <w:placeholder>
            <w:docPart w:val="836F1AB32A493B469FEC1A86644EBC41"/>
          </w:placeholder>
          <w:temporary/>
          <w:showingPlcHdr/>
          <w15:appearance w15:val="hidden"/>
        </w:sdtPr>
        <w:sdtEndPr/>
        <w:sdtContent>
          <w:r w:rsidR="00FD3127">
            <w:t>-</w:t>
          </w:r>
        </w:sdtContent>
      </w:sdt>
      <w:r w:rsidR="00FD3127">
        <w:t xml:space="preserve"> </w:t>
      </w:r>
      <w:r>
        <w:t>7PM</w:t>
      </w:r>
    </w:p>
    <w:p w:rsidR="00AA5912" w:rsidRDefault="0082153F" w:rsidP="00AA5912">
      <w:pPr>
        <w:pStyle w:val="Heading3"/>
      </w:pPr>
      <w:r>
        <w:t>221 G St (</w:t>
      </w:r>
      <w:r w:rsidR="009F1EED">
        <w:t>In the a</w:t>
      </w:r>
      <w:r>
        <w:t>lley behind Woodstock's)</w:t>
      </w:r>
    </w:p>
    <w:p w:rsidR="00B1599A" w:rsidRDefault="0087092B" w:rsidP="00AA5912">
      <w:sdt>
        <w:sdtPr>
          <w:alias w:val="Directions:"/>
          <w:tag w:val="Directions:"/>
          <w:id w:val="1098903733"/>
          <w:placeholder>
            <w:docPart w:val="D235773B2B64404D923813BD16BCEFC3"/>
          </w:placeholder>
          <w:temporary/>
          <w:showingPlcHdr/>
          <w15:appearance w15:val="hidden"/>
        </w:sdtPr>
        <w:sdtEndPr/>
        <w:sdtContent>
          <w:r w:rsidR="00FD3127" w:rsidRPr="006B732C">
            <w:t>Directions:</w:t>
          </w:r>
        </w:sdtContent>
      </w:sdt>
      <w:r w:rsidR="00FD3127">
        <w:t xml:space="preserve"> </w:t>
      </w:r>
      <w:r w:rsidR="0082153F">
        <w:t>From G St. in downtown Davis, turn onto 2nd or 3rd St. Then turn down Tim Spenser Alley</w:t>
      </w:r>
    </w:p>
    <w:sectPr w:rsidR="00B1599A" w:rsidSect="00AA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2B" w:rsidRDefault="0087092B" w:rsidP="00FD3127">
      <w:r>
        <w:separator/>
      </w:r>
    </w:p>
  </w:endnote>
  <w:endnote w:type="continuationSeparator" w:id="0">
    <w:p w:rsidR="0087092B" w:rsidRDefault="0087092B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B9" w:rsidRDefault="001C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B9" w:rsidRDefault="001C3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B9" w:rsidRDefault="001C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2B" w:rsidRDefault="0087092B" w:rsidP="00FD3127">
      <w:r>
        <w:separator/>
      </w:r>
    </w:p>
  </w:footnote>
  <w:footnote w:type="continuationSeparator" w:id="0">
    <w:p w:rsidR="0087092B" w:rsidRDefault="0087092B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B9" w:rsidRDefault="001C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27" w:rsidRDefault="00250AC4">
    <w:pPr>
      <w:pStyle w:val="Header"/>
    </w:pPr>
    <w:r>
      <w:rPr>
        <w:noProof/>
      </w:rPr>
      <w:drawing>
        <wp:inline distT="0" distB="0" distL="0" distR="0">
          <wp:extent cx="2225407" cy="203913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23" cy="205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127">
      <w:rPr>
        <w:noProof/>
      </w:rPr>
      <w:drawing>
        <wp:anchor distT="0" distB="0" distL="114300" distR="114300" simplePos="0" relativeHeight="251658240" behindDoc="1" locked="0" layoutInCell="1" allowOverlap="1" wp14:anchorId="52556BD1" wp14:editId="683CA229">
          <wp:simplePos x="0" y="0"/>
          <wp:positionH relativeFrom="column">
            <wp:posOffset>95250</wp:posOffset>
          </wp:positionH>
          <wp:positionV relativeFrom="paragraph">
            <wp:posOffset>142875</wp:posOffset>
          </wp:positionV>
          <wp:extent cx="8961120" cy="4206240"/>
          <wp:effectExtent l="0" t="0" r="5080" b="0"/>
          <wp:wrapNone/>
          <wp:docPr id="3" name="Picture 3" descr="House shape with line art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se shape with line art patt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B9" w:rsidRDefault="001C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ED"/>
    <w:rsid w:val="00070F1C"/>
    <w:rsid w:val="000C4C0C"/>
    <w:rsid w:val="001C38B9"/>
    <w:rsid w:val="00250AC4"/>
    <w:rsid w:val="00336468"/>
    <w:rsid w:val="00392088"/>
    <w:rsid w:val="003963FC"/>
    <w:rsid w:val="004B6AEB"/>
    <w:rsid w:val="005A68FC"/>
    <w:rsid w:val="006B732C"/>
    <w:rsid w:val="0077599A"/>
    <w:rsid w:val="007E17ED"/>
    <w:rsid w:val="008110F5"/>
    <w:rsid w:val="0082153F"/>
    <w:rsid w:val="0083333F"/>
    <w:rsid w:val="0087092B"/>
    <w:rsid w:val="008A6E9A"/>
    <w:rsid w:val="00941347"/>
    <w:rsid w:val="0097558A"/>
    <w:rsid w:val="009770E6"/>
    <w:rsid w:val="009A021E"/>
    <w:rsid w:val="009F1EED"/>
    <w:rsid w:val="009F40EC"/>
    <w:rsid w:val="00A7304B"/>
    <w:rsid w:val="00A97F70"/>
    <w:rsid w:val="00AA5912"/>
    <w:rsid w:val="00AB419C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CF601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E804944"/>
  <w15:docId w15:val="{7060370E-CBE0-974C-804B-2C7EBB0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y/Downloads/TF028080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7CCE4FA869A4DBF35DCF69F2A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842F-D9C0-B148-8949-2EEA6E26AC89}"/>
      </w:docPartPr>
      <w:docPartBody>
        <w:p w:rsidR="00D00D95" w:rsidRDefault="00F861CE">
          <w:pPr>
            <w:pStyle w:val="BFF7CCE4FA869A4DBF35DCF69F2A47EF"/>
          </w:pPr>
          <w:r>
            <w:t>Garage Sale</w:t>
          </w:r>
        </w:p>
      </w:docPartBody>
    </w:docPart>
    <w:docPart>
      <w:docPartPr>
        <w:name w:val="836F1AB32A493B469FEC1A86644E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845D-FFBD-D345-905A-633E11B432F0}"/>
      </w:docPartPr>
      <w:docPartBody>
        <w:p w:rsidR="00D00D95" w:rsidRDefault="00F861CE">
          <w:pPr>
            <w:pStyle w:val="836F1AB32A493B469FEC1A86644EBC41"/>
          </w:pPr>
          <w:r>
            <w:t>-</w:t>
          </w:r>
        </w:p>
      </w:docPartBody>
    </w:docPart>
    <w:docPart>
      <w:docPartPr>
        <w:name w:val="D235773B2B64404D923813BD16BC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F1D1-7AE0-3F44-A0B6-5F00A1B98DBF}"/>
      </w:docPartPr>
      <w:docPartBody>
        <w:p w:rsidR="00D00D95" w:rsidRDefault="00F861CE">
          <w:pPr>
            <w:pStyle w:val="D235773B2B64404D923813BD16BCEFC3"/>
          </w:pPr>
          <w:r w:rsidRPr="006B732C"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CE"/>
    <w:rsid w:val="004C2FC8"/>
    <w:rsid w:val="00D00D95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7CCE4FA869A4DBF35DCF69F2A47EF">
    <w:name w:val="BFF7CCE4FA869A4DBF35DCF69F2A47EF"/>
  </w:style>
  <w:style w:type="paragraph" w:customStyle="1" w:styleId="B10AAEBA6EADA645AFD6AB0203A36FFD">
    <w:name w:val="B10AAEBA6EADA645AFD6AB0203A36FFD"/>
  </w:style>
  <w:style w:type="paragraph" w:customStyle="1" w:styleId="E8E283EADF72624BBC6CFA42CBF584FF">
    <w:name w:val="E8E283EADF72624BBC6CFA42CBF584FF"/>
  </w:style>
  <w:style w:type="paragraph" w:customStyle="1" w:styleId="836F1AB32A493B469FEC1A86644EBC41">
    <w:name w:val="836F1AB32A493B469FEC1A86644EBC41"/>
  </w:style>
  <w:style w:type="paragraph" w:customStyle="1" w:styleId="0F279164423DB645B891068440D6A557">
    <w:name w:val="0F279164423DB645B891068440D6A557"/>
  </w:style>
  <w:style w:type="paragraph" w:customStyle="1" w:styleId="9848DCED273F9742AC258C5025EBB809">
    <w:name w:val="9848DCED273F9742AC258C5025EBB809"/>
  </w:style>
  <w:style w:type="paragraph" w:customStyle="1" w:styleId="D235773B2B64404D923813BD16BCEFC3">
    <w:name w:val="D235773B2B64404D923813BD16BCEFC3"/>
  </w:style>
  <w:style w:type="paragraph" w:customStyle="1" w:styleId="43858D19202DC54181DC7E702B1D86F6">
    <w:name w:val="43858D19202DC54181DC7E702B1D8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TF02808062.dotx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Schleiner</dc:creator>
  <cp:lastModifiedBy>Emily Schleiner</cp:lastModifiedBy>
  <cp:revision>5</cp:revision>
  <cp:lastPrinted>2004-03-18T21:55:00Z</cp:lastPrinted>
  <dcterms:created xsi:type="dcterms:W3CDTF">2019-09-20T00:57:00Z</dcterms:created>
  <dcterms:modified xsi:type="dcterms:W3CDTF">2019-09-20T01:31:00Z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